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2" w:rsidRDefault="008F0142" w:rsidP="00D62360">
      <w:pPr>
        <w:spacing w:after="0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:rsidR="008F0142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 w:rsidR="008F0142">
        <w:rPr>
          <w:noProof/>
          <w:sz w:val="26"/>
          <w:szCs w:val="26"/>
          <w:lang w:eastAsia="en-US"/>
        </w:rPr>
        <w:drawing>
          <wp:inline distT="0" distB="0" distL="0" distR="0" wp14:anchorId="19C7A816" wp14:editId="6168AC82">
            <wp:extent cx="1828800" cy="825190"/>
            <wp:effectExtent l="0" t="0" r="0" b="0"/>
            <wp:docPr id="1" name="Picture 1" descr="TOWN TEAM lo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TEAM lore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15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:rsidR="00D62360" w:rsidRDefault="00FE695C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 w:rsidR="00843E80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      </w:t>
      </w:r>
      <w:r w:rsidR="00D62360" w:rsidRPr="003F0C40">
        <w:rPr>
          <w:rFonts w:ascii="Arial" w:eastAsia="Times New Roman" w:hAnsi="Arial" w:cs="Arial"/>
          <w:b/>
          <w:sz w:val="28"/>
          <w:szCs w:val="28"/>
          <w:lang w:val="en-GB" w:eastAsia="en-US"/>
        </w:rPr>
        <w:t>Press Release from Broadstairs Town Team</w:t>
      </w:r>
    </w:p>
    <w:p w:rsidR="001605D6" w:rsidRPr="003F0C40" w:rsidRDefault="001605D6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:rsidR="001605D6" w:rsidRDefault="00D62360" w:rsidP="00456975">
      <w:pPr>
        <w:spacing w:after="240"/>
        <w:rPr>
          <w:rFonts w:ascii="Arial" w:eastAsia="Times New Roman" w:hAnsi="Arial" w:cs="Arial"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Date :</w:t>
      </w:r>
      <w:proofErr w:type="gramEnd"/>
      <w:r w:rsidR="008F0142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  <w:r w:rsidR="00623E39">
        <w:rPr>
          <w:rFonts w:ascii="Arial" w:eastAsia="Times New Roman" w:hAnsi="Arial" w:cs="Arial"/>
          <w:b/>
          <w:sz w:val="26"/>
          <w:szCs w:val="26"/>
          <w:lang w:val="en-GB" w:eastAsia="en-US"/>
        </w:rPr>
        <w:t>2</w:t>
      </w:r>
      <w:r w:rsidR="003344FA">
        <w:rPr>
          <w:rFonts w:ascii="Arial" w:eastAsia="Times New Roman" w:hAnsi="Arial" w:cs="Arial"/>
          <w:b/>
          <w:sz w:val="26"/>
          <w:szCs w:val="26"/>
          <w:lang w:val="en-GB" w:eastAsia="en-US"/>
        </w:rPr>
        <w:t>1</w:t>
      </w:r>
      <w:r w:rsidR="009E13F3">
        <w:rPr>
          <w:rFonts w:ascii="Arial" w:eastAsia="Times New Roman" w:hAnsi="Arial" w:cs="Arial"/>
          <w:b/>
          <w:sz w:val="26"/>
          <w:szCs w:val="26"/>
          <w:lang w:val="en-GB" w:eastAsia="en-US"/>
        </w:rPr>
        <w:t>.3.16</w:t>
      </w:r>
    </w:p>
    <w:p w:rsidR="001605D6" w:rsidRDefault="00D62360" w:rsidP="00456975">
      <w:pPr>
        <w:spacing w:after="240"/>
        <w:rPr>
          <w:rFonts w:ascii="Arial" w:hAnsi="Arial"/>
          <w:b/>
          <w:bCs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Subject :</w:t>
      </w:r>
      <w:proofErr w:type="gramEnd"/>
      <w:r w:rsidR="008F0142" w:rsidRPr="003F0C40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</w:t>
      </w:r>
      <w:r w:rsidR="009E13F3">
        <w:rPr>
          <w:rFonts w:ascii="Arial" w:hAnsi="Arial"/>
          <w:b/>
          <w:bCs/>
        </w:rPr>
        <w:t xml:space="preserve">Broadstairs Town Team </w:t>
      </w:r>
      <w:r w:rsidR="008D796A">
        <w:rPr>
          <w:rFonts w:ascii="Arial" w:hAnsi="Arial"/>
          <w:b/>
          <w:bCs/>
        </w:rPr>
        <w:t>‘Brush Up’ Team Spring Clean</w:t>
      </w:r>
      <w:r w:rsidR="009E13F3">
        <w:rPr>
          <w:rFonts w:ascii="Arial" w:hAnsi="Arial"/>
          <w:b/>
          <w:bCs/>
        </w:rPr>
        <w:t xml:space="preserve"> Viking Bay</w:t>
      </w:r>
      <w:r w:rsidR="00843E80">
        <w:rPr>
          <w:rFonts w:ascii="Arial" w:hAnsi="Arial"/>
          <w:b/>
          <w:bCs/>
        </w:rPr>
        <w:t xml:space="preserve"> a hug success</w:t>
      </w:r>
    </w:p>
    <w:p w:rsidR="00843E80" w:rsidRDefault="00D62360" w:rsidP="00FE695C">
      <w:pPr>
        <w:rPr>
          <w:rFonts w:ascii="Arial" w:eastAsia="Times New Roman" w:hAnsi="Arial" w:cs="Arial"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Intro :</w:t>
      </w:r>
      <w:proofErr w:type="gramEnd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="00417623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  <w:r w:rsidR="003344FA" w:rsidRPr="003344FA">
        <w:rPr>
          <w:rFonts w:ascii="Arial" w:eastAsia="Times New Roman" w:hAnsi="Arial" w:cs="Arial"/>
          <w:sz w:val="26"/>
          <w:szCs w:val="26"/>
          <w:lang w:val="en-GB" w:eastAsia="en-US"/>
        </w:rPr>
        <w:t>In preparation for the Easter break</w:t>
      </w:r>
      <w:r w:rsidR="003344F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, </w:t>
      </w:r>
      <w:r w:rsidR="00843E80">
        <w:rPr>
          <w:rFonts w:ascii="Arial" w:eastAsia="Times New Roman" w:hAnsi="Arial" w:cs="Arial"/>
          <w:sz w:val="26"/>
          <w:szCs w:val="26"/>
          <w:lang w:val="en-GB" w:eastAsia="en-US"/>
        </w:rPr>
        <w:t>Broadstairs Town Team called on</w:t>
      </w:r>
      <w:r w:rsidR="003344F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local volunteers for a ‘Spring Clean on Viking Bay</w:t>
      </w:r>
      <w:r w:rsidR="00843E80">
        <w:rPr>
          <w:rFonts w:ascii="Arial" w:eastAsia="Times New Roman" w:hAnsi="Arial" w:cs="Arial"/>
          <w:sz w:val="26"/>
          <w:szCs w:val="26"/>
          <w:lang w:val="en-GB" w:eastAsia="en-US"/>
        </w:rPr>
        <w:t>’</w:t>
      </w:r>
      <w:r w:rsidR="003344F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. </w:t>
      </w:r>
    </w:p>
    <w:p w:rsidR="00843E80" w:rsidRPr="00843E80" w:rsidRDefault="008D796A" w:rsidP="00FE695C">
      <w:pPr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 w:rsidRPr="00843E8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Activities </w:t>
      </w:r>
      <w:proofErr w:type="gramStart"/>
      <w:r w:rsidRPr="00843E80">
        <w:rPr>
          <w:rFonts w:ascii="Arial" w:eastAsia="Times New Roman" w:hAnsi="Arial" w:cs="Arial"/>
          <w:b/>
          <w:sz w:val="26"/>
          <w:szCs w:val="26"/>
          <w:lang w:val="en-GB" w:eastAsia="en-US"/>
        </w:rPr>
        <w:t>included</w:t>
      </w:r>
      <w:r w:rsidR="003344FA" w:rsidRPr="00843E8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Pr="00843E80">
        <w:rPr>
          <w:rFonts w:ascii="Arial" w:eastAsia="Times New Roman" w:hAnsi="Arial" w:cs="Arial"/>
          <w:b/>
          <w:sz w:val="26"/>
          <w:szCs w:val="26"/>
          <w:lang w:val="en-GB" w:eastAsia="en-US"/>
        </w:rPr>
        <w:t>:</w:t>
      </w:r>
      <w:proofErr w:type="gramEnd"/>
      <w:r w:rsidRPr="00843E8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</w:p>
    <w:p w:rsidR="00FE695C" w:rsidRDefault="00843E80" w:rsidP="00FE695C">
      <w:pPr>
        <w:rPr>
          <w:rFonts w:ascii="Arial" w:eastAsia="Times New Roman" w:hAnsi="Arial" w:cs="Arial"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sz w:val="26"/>
          <w:szCs w:val="26"/>
          <w:lang w:val="en-GB" w:eastAsia="en-US"/>
        </w:rPr>
        <w:t xml:space="preserve">Clearing the boardwalk, </w:t>
      </w:r>
      <w:r w:rsidR="00623E39">
        <w:rPr>
          <w:rFonts w:ascii="Arial" w:eastAsia="Times New Roman" w:hAnsi="Arial" w:cs="Arial"/>
          <w:sz w:val="26"/>
          <w:szCs w:val="26"/>
          <w:lang w:val="en-GB" w:eastAsia="en-US"/>
        </w:rPr>
        <w:t xml:space="preserve">weeding and </w:t>
      </w:r>
      <w:r>
        <w:rPr>
          <w:rFonts w:ascii="Arial" w:eastAsia="Times New Roman" w:hAnsi="Arial" w:cs="Arial"/>
          <w:sz w:val="26"/>
          <w:szCs w:val="26"/>
          <w:lang w:val="en-GB" w:eastAsia="en-US"/>
        </w:rPr>
        <w:t>working on</w:t>
      </w:r>
      <w:r w:rsidR="003344F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the main steps</w:t>
      </w:r>
      <w:r>
        <w:rPr>
          <w:rFonts w:ascii="Arial" w:eastAsia="Times New Roman" w:hAnsi="Arial" w:cs="Arial"/>
          <w:sz w:val="26"/>
          <w:szCs w:val="26"/>
          <w:lang w:val="en-GB" w:eastAsia="en-US"/>
        </w:rPr>
        <w:t xml:space="preserve"> down to the beach</w:t>
      </w:r>
      <w:r w:rsidR="003344F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, in preparation for </w:t>
      </w:r>
      <w:r w:rsidR="008D796A">
        <w:rPr>
          <w:rFonts w:ascii="Arial" w:eastAsia="Times New Roman" w:hAnsi="Arial" w:cs="Arial"/>
          <w:sz w:val="26"/>
          <w:szCs w:val="26"/>
          <w:lang w:val="en-GB" w:eastAsia="en-US"/>
        </w:rPr>
        <w:t xml:space="preserve">the painting planned for April, plus </w:t>
      </w:r>
      <w:proofErr w:type="spellStart"/>
      <w:r w:rsidR="008D796A">
        <w:rPr>
          <w:rFonts w:ascii="Arial" w:eastAsia="Times New Roman" w:hAnsi="Arial" w:cs="Arial"/>
          <w:sz w:val="26"/>
          <w:szCs w:val="26"/>
          <w:lang w:val="en-GB" w:eastAsia="en-US"/>
        </w:rPr>
        <w:t>Litterpicking</w:t>
      </w:r>
      <w:proofErr w:type="spellEnd"/>
      <w:r w:rsidR="008D796A">
        <w:rPr>
          <w:rFonts w:ascii="Arial" w:eastAsia="Times New Roman" w:hAnsi="Arial" w:cs="Arial"/>
          <w:sz w:val="26"/>
          <w:szCs w:val="26"/>
          <w:lang w:val="en-GB" w:eastAsia="en-US"/>
        </w:rPr>
        <w:t>, sweeping and weeding in and ar</w:t>
      </w:r>
      <w:r w:rsidR="00623E39">
        <w:rPr>
          <w:rFonts w:ascii="Arial" w:eastAsia="Times New Roman" w:hAnsi="Arial" w:cs="Arial"/>
          <w:sz w:val="26"/>
          <w:szCs w:val="26"/>
          <w:lang w:val="en-GB" w:eastAsia="en-US"/>
        </w:rPr>
        <w:t xml:space="preserve">ound the Bay and the </w:t>
      </w:r>
      <w:proofErr w:type="spellStart"/>
      <w:r w:rsidR="00623E39">
        <w:rPr>
          <w:rFonts w:ascii="Arial" w:eastAsia="Times New Roman" w:hAnsi="Arial" w:cs="Arial"/>
          <w:sz w:val="26"/>
          <w:szCs w:val="26"/>
          <w:lang w:val="en-GB" w:eastAsia="en-US"/>
        </w:rPr>
        <w:t>Undercliff</w:t>
      </w:r>
      <w:proofErr w:type="spellEnd"/>
      <w:r w:rsidR="00623E39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and graffiti removal.</w:t>
      </w:r>
    </w:p>
    <w:p w:rsidR="00623E39" w:rsidRDefault="00623E39" w:rsidP="00FE695C">
      <w:pPr>
        <w:rPr>
          <w:rFonts w:ascii="Arial" w:eastAsia="Times New Roman" w:hAnsi="Arial" w:cs="Arial"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sz w:val="26"/>
          <w:szCs w:val="26"/>
          <w:lang w:val="en-GB" w:eastAsia="en-US"/>
        </w:rPr>
        <w:t xml:space="preserve">The </w:t>
      </w:r>
      <w:proofErr w:type="gramStart"/>
      <w:r>
        <w:rPr>
          <w:rFonts w:ascii="Arial" w:eastAsia="Times New Roman" w:hAnsi="Arial" w:cs="Arial"/>
          <w:sz w:val="26"/>
          <w:szCs w:val="26"/>
          <w:lang w:val="en-GB" w:eastAsia="en-US"/>
        </w:rPr>
        <w:t>newly-formed</w:t>
      </w:r>
      <w:proofErr w:type="gramEnd"/>
      <w:r>
        <w:rPr>
          <w:rFonts w:ascii="Arial" w:eastAsia="Times New Roman" w:hAnsi="Arial" w:cs="Arial"/>
          <w:sz w:val="26"/>
          <w:szCs w:val="26"/>
          <w:lang w:val="en-GB" w:eastAsia="en-US"/>
        </w:rPr>
        <w:t xml:space="preserve"> Town Team Harbour and Seafront group were out in force, and refreshments provided free by The Viking Bay Café and very welcome baco</w:t>
      </w:r>
      <w:r w:rsidR="00843E80">
        <w:rPr>
          <w:rFonts w:ascii="Arial" w:eastAsia="Times New Roman" w:hAnsi="Arial" w:cs="Arial"/>
          <w:sz w:val="26"/>
          <w:szCs w:val="26"/>
          <w:lang w:val="en-GB" w:eastAsia="en-US"/>
        </w:rPr>
        <w:t xml:space="preserve">n sandwiches sponsored by the </w:t>
      </w:r>
      <w:proofErr w:type="spellStart"/>
      <w:r w:rsidR="00843E80">
        <w:rPr>
          <w:rFonts w:ascii="Arial" w:eastAsia="Times New Roman" w:hAnsi="Arial" w:cs="Arial"/>
          <w:sz w:val="26"/>
          <w:szCs w:val="26"/>
          <w:lang w:val="en-GB" w:eastAsia="en-US"/>
        </w:rPr>
        <w:t>Oakleaf</w:t>
      </w:r>
      <w:proofErr w:type="spellEnd"/>
      <w:r w:rsidR="00843E80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cleaning Company.</w:t>
      </w:r>
    </w:p>
    <w:p w:rsidR="003344FA" w:rsidRDefault="003344FA" w:rsidP="00FE695C">
      <w:pPr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 w:rsidRPr="003344FA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Date of </w:t>
      </w:r>
      <w:proofErr w:type="gramStart"/>
      <w:r w:rsidRPr="003344FA">
        <w:rPr>
          <w:rFonts w:ascii="Arial" w:eastAsia="Times New Roman" w:hAnsi="Arial" w:cs="Arial"/>
          <w:b/>
          <w:sz w:val="26"/>
          <w:szCs w:val="26"/>
          <w:lang w:val="en-GB" w:eastAsia="en-US"/>
        </w:rPr>
        <w:t>event :</w:t>
      </w:r>
      <w:proofErr w:type="gramEnd"/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19.3.16  10.00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a.m</w:t>
      </w:r>
      <w:proofErr w:type="spellEnd"/>
    </w:p>
    <w:p w:rsidR="00337E1B" w:rsidRDefault="003344FA" w:rsidP="00623E39">
      <w:pPr>
        <w:rPr>
          <w:rFonts w:ascii="Arial" w:hAnsi="Arial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Pictures :</w:t>
      </w:r>
      <w:proofErr w:type="gramEnd"/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="00623E39">
        <w:rPr>
          <w:rFonts w:ascii="Arial" w:eastAsia="Times New Roman" w:hAnsi="Arial" w:cs="Arial"/>
          <w:b/>
          <w:sz w:val="26"/>
          <w:szCs w:val="26"/>
          <w:lang w:val="en-GB" w:eastAsia="en-US"/>
        </w:rPr>
        <w:t>See attached files.</w:t>
      </w:r>
    </w:p>
    <w:p w:rsidR="00832BC4" w:rsidRDefault="00832BC4" w:rsidP="00FE695C">
      <w:pPr>
        <w:spacing w:after="0"/>
        <w:rPr>
          <w:rFonts w:ascii="Arial" w:hAnsi="Arial"/>
          <w:sz w:val="26"/>
          <w:szCs w:val="26"/>
        </w:rPr>
      </w:pPr>
      <w:r w:rsidRPr="00832BC4">
        <w:rPr>
          <w:rFonts w:ascii="Arial" w:hAnsi="Arial"/>
          <w:b/>
        </w:rPr>
        <w:t>Facts:</w:t>
      </w:r>
      <w:r w:rsidR="008D796A">
        <w:rPr>
          <w:rFonts w:ascii="Arial" w:hAnsi="Arial"/>
          <w:b/>
        </w:rPr>
        <w:t xml:space="preserve"> </w:t>
      </w:r>
      <w:r w:rsidR="00623E39" w:rsidRPr="00623E39">
        <w:rPr>
          <w:rFonts w:ascii="Arial" w:hAnsi="Arial"/>
          <w:sz w:val="26"/>
          <w:szCs w:val="26"/>
        </w:rPr>
        <w:t xml:space="preserve">Over 50 </w:t>
      </w:r>
      <w:r w:rsidR="008D796A" w:rsidRPr="00623E39">
        <w:rPr>
          <w:rFonts w:ascii="Arial" w:hAnsi="Arial"/>
          <w:sz w:val="26"/>
          <w:szCs w:val="26"/>
        </w:rPr>
        <w:t>volunteers turned out to support the Town</w:t>
      </w:r>
      <w:r w:rsidR="00623E39">
        <w:rPr>
          <w:rFonts w:ascii="Arial" w:hAnsi="Arial"/>
          <w:sz w:val="26"/>
          <w:szCs w:val="26"/>
        </w:rPr>
        <w:t xml:space="preserve"> Team</w:t>
      </w:r>
      <w:r w:rsidR="008D796A" w:rsidRPr="00623E39">
        <w:rPr>
          <w:rFonts w:ascii="Arial" w:hAnsi="Arial"/>
          <w:sz w:val="26"/>
          <w:szCs w:val="26"/>
        </w:rPr>
        <w:t xml:space="preserve"> Spring Clean for Viking Bay </w:t>
      </w:r>
      <w:r w:rsidR="00623E39">
        <w:rPr>
          <w:rFonts w:ascii="Arial" w:hAnsi="Arial"/>
          <w:sz w:val="26"/>
          <w:szCs w:val="26"/>
        </w:rPr>
        <w:t xml:space="preserve">initiative </w:t>
      </w:r>
      <w:r w:rsidR="008D796A" w:rsidRPr="00623E39">
        <w:rPr>
          <w:rFonts w:ascii="Arial" w:hAnsi="Arial"/>
          <w:sz w:val="26"/>
          <w:szCs w:val="26"/>
        </w:rPr>
        <w:t>ahead of the Easter break.</w:t>
      </w:r>
      <w:bookmarkStart w:id="0" w:name="_GoBack"/>
      <w:bookmarkEnd w:id="0"/>
    </w:p>
    <w:p w:rsidR="00623E39" w:rsidRPr="00623E39" w:rsidRDefault="00623E39" w:rsidP="00FE695C">
      <w:pPr>
        <w:spacing w:after="0"/>
        <w:rPr>
          <w:rFonts w:ascii="Arial" w:hAnsi="Arial"/>
          <w:sz w:val="26"/>
          <w:szCs w:val="26"/>
        </w:rPr>
      </w:pPr>
    </w:p>
    <w:p w:rsidR="008D796A" w:rsidRPr="00623E39" w:rsidRDefault="00623E39" w:rsidP="00FE695C">
      <w:pPr>
        <w:spacing w:after="0"/>
        <w:rPr>
          <w:rFonts w:ascii="Arial" w:hAnsi="Arial"/>
          <w:sz w:val="26"/>
          <w:szCs w:val="26"/>
        </w:rPr>
      </w:pPr>
      <w:r w:rsidRPr="00623E39">
        <w:rPr>
          <w:rFonts w:ascii="Arial" w:hAnsi="Arial"/>
          <w:sz w:val="26"/>
          <w:szCs w:val="26"/>
        </w:rPr>
        <w:t>A lovely sunny Sunday that followed on 20</w:t>
      </w:r>
      <w:r w:rsidRPr="00623E39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 xml:space="preserve"> saw many, many</w:t>
      </w:r>
      <w:r w:rsidRPr="00623E39">
        <w:rPr>
          <w:rFonts w:ascii="Arial" w:hAnsi="Arial"/>
          <w:sz w:val="26"/>
          <w:szCs w:val="26"/>
        </w:rPr>
        <w:t xml:space="preserve"> visitors </w:t>
      </w:r>
      <w:r>
        <w:rPr>
          <w:rFonts w:ascii="Arial" w:hAnsi="Arial"/>
          <w:sz w:val="26"/>
          <w:szCs w:val="26"/>
        </w:rPr>
        <w:t xml:space="preserve">already </w:t>
      </w:r>
      <w:r w:rsidRPr="00623E39">
        <w:rPr>
          <w:rFonts w:ascii="Arial" w:hAnsi="Arial"/>
          <w:sz w:val="26"/>
          <w:szCs w:val="26"/>
        </w:rPr>
        <w:t>enjoying the newly tidied beach.</w:t>
      </w:r>
    </w:p>
    <w:p w:rsidR="00832BC4" w:rsidRPr="00623E39" w:rsidRDefault="00832BC4" w:rsidP="00FE695C">
      <w:pPr>
        <w:spacing w:after="0"/>
        <w:rPr>
          <w:rFonts w:ascii="Arial" w:hAnsi="Arial"/>
          <w:sz w:val="26"/>
          <w:szCs w:val="26"/>
        </w:rPr>
      </w:pPr>
    </w:p>
    <w:p w:rsidR="000E2715" w:rsidRDefault="000E2715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:rsidR="00FE695C" w:rsidRDefault="00FE695C" w:rsidP="00FE695C">
      <w:pPr>
        <w:rPr>
          <w:rFonts w:ascii="Arial" w:hAnsi="Arial"/>
        </w:rPr>
      </w:pPr>
      <w:proofErr w:type="gramStart"/>
      <w:r w:rsidRPr="00FE695C">
        <w:rPr>
          <w:rFonts w:ascii="Arial" w:hAnsi="Arial"/>
          <w:b/>
        </w:rPr>
        <w:t>Quotes :</w:t>
      </w:r>
      <w:proofErr w:type="gramEnd"/>
      <w:r>
        <w:rPr>
          <w:rFonts w:ascii="Arial" w:hAnsi="Arial"/>
        </w:rPr>
        <w:t xml:space="preserve"> </w:t>
      </w:r>
    </w:p>
    <w:p w:rsidR="00623E39" w:rsidRDefault="008D796A" w:rsidP="00FE695C">
      <w:pPr>
        <w:rPr>
          <w:rFonts w:ascii="Arial" w:hAnsi="Arial"/>
        </w:rPr>
      </w:pPr>
      <w:r>
        <w:rPr>
          <w:rFonts w:ascii="Arial" w:hAnsi="Arial"/>
        </w:rPr>
        <w:t xml:space="preserve">Wendy Carr, Trustee of Town Team who runs the Brush Up projects said </w:t>
      </w:r>
    </w:p>
    <w:p w:rsidR="00623E39" w:rsidRDefault="00623E39" w:rsidP="00FE695C">
      <w:pPr>
        <w:rPr>
          <w:rFonts w:ascii="Arial" w:hAnsi="Arial"/>
          <w:i/>
        </w:rPr>
      </w:pPr>
      <w:r w:rsidRPr="00623E39">
        <w:rPr>
          <w:rFonts w:ascii="Arial" w:hAnsi="Arial"/>
          <w:i/>
        </w:rPr>
        <w:t xml:space="preserve">‘We had a wonderful turn out of past and </w:t>
      </w:r>
      <w:r w:rsidR="00843E80">
        <w:rPr>
          <w:rFonts w:ascii="Arial" w:hAnsi="Arial"/>
          <w:i/>
        </w:rPr>
        <w:t>lots</w:t>
      </w:r>
      <w:r>
        <w:rPr>
          <w:rFonts w:ascii="Arial" w:hAnsi="Arial"/>
          <w:i/>
        </w:rPr>
        <w:t xml:space="preserve"> of </w:t>
      </w:r>
      <w:r w:rsidRPr="00623E39">
        <w:rPr>
          <w:rFonts w:ascii="Arial" w:hAnsi="Arial"/>
          <w:i/>
        </w:rPr>
        <w:t>new volunteers from Broadstairs.</w:t>
      </w:r>
    </w:p>
    <w:p w:rsidR="00623E39" w:rsidRPr="00623E39" w:rsidRDefault="00623E39" w:rsidP="00FE695C">
      <w:pPr>
        <w:rPr>
          <w:rFonts w:ascii="Arial" w:hAnsi="Arial"/>
          <w:i/>
        </w:rPr>
      </w:pPr>
      <w:r>
        <w:rPr>
          <w:rFonts w:ascii="Arial" w:hAnsi="Arial"/>
          <w:i/>
        </w:rPr>
        <w:t>The more people that volunteer to help, the more we are able to achieve together for the town’</w:t>
      </w:r>
    </w:p>
    <w:p w:rsidR="0039769F" w:rsidRDefault="0039769F" w:rsidP="00623E39">
      <w:pPr>
        <w:rPr>
          <w:rFonts w:ascii="Arial" w:hAnsi="Arial"/>
          <w:i/>
        </w:rPr>
      </w:pPr>
    </w:p>
    <w:p w:rsidR="000E2715" w:rsidRPr="0039769F" w:rsidRDefault="000E2715" w:rsidP="0039769F">
      <w:pPr>
        <w:rPr>
          <w:rFonts w:ascii="Arial" w:hAnsi="Arial"/>
          <w:i/>
        </w:rPr>
      </w:pPr>
    </w:p>
    <w:p w:rsidR="000E2715" w:rsidRDefault="000E2715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:rsidR="008D796A" w:rsidRDefault="008D796A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:rsidR="008D796A" w:rsidRDefault="008D796A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:rsidR="00D62360" w:rsidRDefault="00FE695C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For further information</w:t>
      </w:r>
      <w:r w:rsidR="00655106">
        <w:rPr>
          <w:rFonts w:ascii="Arial" w:eastAsia="Times New Roman" w:hAnsi="Arial" w:cs="Arial"/>
          <w:b/>
          <w:sz w:val="26"/>
          <w:szCs w:val="26"/>
          <w:lang w:val="en-GB" w:eastAsia="en-US"/>
        </w:rPr>
        <w:t>,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go to  </w:t>
      </w:r>
      <w:hyperlink r:id="rId6" w:history="1">
        <w:r w:rsidRPr="00DC3BD1">
          <w:rPr>
            <w:rStyle w:val="Hyperlink"/>
            <w:rFonts w:ascii="Arial" w:eastAsia="Times New Roman" w:hAnsi="Arial" w:cs="Arial"/>
            <w:b/>
            <w:sz w:val="26"/>
            <w:szCs w:val="26"/>
            <w:lang w:val="en-GB" w:eastAsia="en-US"/>
          </w:rPr>
          <w:t>www.broadstairstownteam.org.uk</w:t>
        </w:r>
      </w:hyperlink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or </w:t>
      </w:r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>c</w:t>
      </w:r>
      <w:r w:rsidR="00D62360" w:rsidRPr="00B1255F">
        <w:rPr>
          <w:rFonts w:ascii="Arial" w:eastAsia="Times New Roman" w:hAnsi="Arial" w:cs="Arial"/>
          <w:b/>
          <w:sz w:val="26"/>
          <w:szCs w:val="26"/>
          <w:lang w:val="en-GB" w:eastAsia="en-US"/>
        </w:rPr>
        <w:t>ontact :</w:t>
      </w:r>
    </w:p>
    <w:p w:rsidR="00FE695C" w:rsidRDefault="00FE695C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Kerry Millett</w:t>
      </w:r>
    </w:p>
    <w:p w:rsidR="000E2715" w:rsidRPr="00456975" w:rsidRDefault="00FE695C" w:rsidP="003F0C4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Chair, Broadstairs Town Team</w:t>
      </w:r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proofErr w:type="gramStart"/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- 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07976365741</w:t>
      </w:r>
      <w:proofErr w:type="gramEnd"/>
    </w:p>
    <w:sectPr w:rsidR="000E2715" w:rsidRPr="00456975" w:rsidSect="00FE695C">
      <w:pgSz w:w="11900" w:h="16840"/>
      <w:pgMar w:top="0" w:right="70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9"/>
    <w:rsid w:val="000E2715"/>
    <w:rsid w:val="00131A08"/>
    <w:rsid w:val="001605D6"/>
    <w:rsid w:val="00247D25"/>
    <w:rsid w:val="003344FA"/>
    <w:rsid w:val="00337E1B"/>
    <w:rsid w:val="0039769F"/>
    <w:rsid w:val="003F0C40"/>
    <w:rsid w:val="00400F79"/>
    <w:rsid w:val="00417623"/>
    <w:rsid w:val="00456975"/>
    <w:rsid w:val="005E5D11"/>
    <w:rsid w:val="00623E39"/>
    <w:rsid w:val="0063570A"/>
    <w:rsid w:val="00655106"/>
    <w:rsid w:val="007048F0"/>
    <w:rsid w:val="007664C9"/>
    <w:rsid w:val="00832547"/>
    <w:rsid w:val="00832BC4"/>
    <w:rsid w:val="00843E80"/>
    <w:rsid w:val="008D796A"/>
    <w:rsid w:val="008E6185"/>
    <w:rsid w:val="008F0142"/>
    <w:rsid w:val="009E13F3"/>
    <w:rsid w:val="00A73CB7"/>
    <w:rsid w:val="00AA36CF"/>
    <w:rsid w:val="00B1255F"/>
    <w:rsid w:val="00D0670A"/>
    <w:rsid w:val="00D2130E"/>
    <w:rsid w:val="00D56D57"/>
    <w:rsid w:val="00D62360"/>
    <w:rsid w:val="00EF16C3"/>
    <w:rsid w:val="00F97184"/>
    <w:rsid w:val="00FE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roadstairstownteam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y:Documents:Town%20Team%20:Publicity%20Marketing%20Design%20:Press%20release%20SPring%20Clean%20Viking%20Bay%20March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SPring Clean Viking Bay March 2016.dotx</Template>
  <TotalTime>17</TotalTime>
  <Pages>1</Pages>
  <Words>256</Words>
  <Characters>1259</Characters>
  <Application>Microsoft Macintosh Word</Application>
  <DocSecurity>0</DocSecurity>
  <Lines>35</Lines>
  <Paragraphs>26</Paragraphs>
  <ScaleCrop>false</ScaleCrop>
  <Company>Kerry millett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1</cp:revision>
  <dcterms:created xsi:type="dcterms:W3CDTF">2016-03-21T13:41:00Z</dcterms:created>
  <dcterms:modified xsi:type="dcterms:W3CDTF">2016-03-21T14:09:00Z</dcterms:modified>
</cp:coreProperties>
</file>